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8015" w14:textId="77777777" w:rsidR="00FE067E" w:rsidRPr="000C11DB" w:rsidRDefault="00CD36CF" w:rsidP="00CC1F3B">
      <w:pPr>
        <w:pStyle w:val="TitlePageOrigin"/>
        <w:rPr>
          <w:color w:val="auto"/>
        </w:rPr>
      </w:pPr>
      <w:r w:rsidRPr="000C11DB">
        <w:rPr>
          <w:color w:val="auto"/>
        </w:rPr>
        <w:t>WEST virginia legislature</w:t>
      </w:r>
    </w:p>
    <w:p w14:paraId="292E791A" w14:textId="5356FAFE" w:rsidR="00CD36CF" w:rsidRPr="000C11DB" w:rsidRDefault="00CD36CF" w:rsidP="00CC1F3B">
      <w:pPr>
        <w:pStyle w:val="TitlePageSession"/>
        <w:rPr>
          <w:color w:val="auto"/>
        </w:rPr>
      </w:pPr>
      <w:r w:rsidRPr="000C11DB">
        <w:rPr>
          <w:color w:val="auto"/>
        </w:rPr>
        <w:t>20</w:t>
      </w:r>
      <w:r w:rsidR="00DF2AD8" w:rsidRPr="000C11DB">
        <w:rPr>
          <w:color w:val="auto"/>
        </w:rPr>
        <w:t>21</w:t>
      </w:r>
      <w:r w:rsidRPr="000C11DB">
        <w:rPr>
          <w:color w:val="auto"/>
        </w:rPr>
        <w:t xml:space="preserve"> regular session</w:t>
      </w:r>
    </w:p>
    <w:p w14:paraId="76E89B41" w14:textId="50DDB28E" w:rsidR="00CD36CF" w:rsidRPr="000C11DB" w:rsidRDefault="00FF4D3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029C9566388424588C656B11D7CAA42"/>
          </w:placeholder>
          <w:text/>
        </w:sdtPr>
        <w:sdtEndPr/>
        <w:sdtContent>
          <w:r w:rsidR="00013731">
            <w:rPr>
              <w:color w:val="auto"/>
            </w:rPr>
            <w:t>Engrossed</w:t>
          </w:r>
        </w:sdtContent>
      </w:sdt>
    </w:p>
    <w:p w14:paraId="54991163" w14:textId="61EC14CA" w:rsidR="00CD36CF" w:rsidRPr="000C11DB" w:rsidRDefault="00FF4D3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4167A37CDD43A8AF2C053B4D9F659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0558">
            <w:rPr>
              <w:color w:val="auto"/>
            </w:rPr>
            <w:t>House</w:t>
          </w:r>
        </w:sdtContent>
      </w:sdt>
      <w:r w:rsidR="00303684" w:rsidRPr="000C11DB">
        <w:rPr>
          <w:color w:val="auto"/>
        </w:rPr>
        <w:t xml:space="preserve"> </w:t>
      </w:r>
      <w:r w:rsidR="00CD36CF" w:rsidRPr="000C11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3955EFFF60646BF9C151401FE243B46"/>
          </w:placeholder>
          <w:text/>
        </w:sdtPr>
        <w:sdtEndPr/>
        <w:sdtContent>
          <w:r w:rsidR="008E388A">
            <w:rPr>
              <w:color w:val="auto"/>
            </w:rPr>
            <w:t>3107</w:t>
          </w:r>
        </w:sdtContent>
      </w:sdt>
    </w:p>
    <w:p w14:paraId="0F3CD7B6" w14:textId="48EF2C75" w:rsidR="00CD36CF" w:rsidRPr="000C11DB" w:rsidRDefault="00CD36CF" w:rsidP="00A8179F">
      <w:pPr>
        <w:pStyle w:val="Sponsors"/>
        <w:ind w:left="1440" w:right="1440"/>
        <w:rPr>
          <w:color w:val="auto"/>
        </w:rPr>
      </w:pPr>
      <w:r w:rsidRPr="000C11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A1363035DA2424D80BBCA12D3D1F0FF"/>
          </w:placeholder>
          <w:text w:multiLine="1"/>
        </w:sdtPr>
        <w:sdtEndPr/>
        <w:sdtContent>
          <w:r w:rsidR="00B20558">
            <w:rPr>
              <w:color w:val="auto"/>
            </w:rPr>
            <w:t>Delegate</w:t>
          </w:r>
          <w:r w:rsidR="004A5C07">
            <w:rPr>
              <w:color w:val="auto"/>
            </w:rPr>
            <w:t>s</w:t>
          </w:r>
          <w:r w:rsidR="00B20558">
            <w:rPr>
              <w:color w:val="auto"/>
            </w:rPr>
            <w:t xml:space="preserve"> Criss</w:t>
          </w:r>
          <w:r w:rsidR="004A5C07">
            <w:rPr>
              <w:color w:val="auto"/>
            </w:rPr>
            <w:t>, Lovejoy</w:t>
          </w:r>
          <w:r w:rsidR="00ED58AC">
            <w:rPr>
              <w:color w:val="auto"/>
            </w:rPr>
            <w:t xml:space="preserve">, </w:t>
          </w:r>
          <w:r w:rsidR="009D2836">
            <w:rPr>
              <w:color w:val="auto"/>
            </w:rPr>
            <w:t>J. Jeffries</w:t>
          </w:r>
          <w:r w:rsidR="00ED58AC">
            <w:rPr>
              <w:color w:val="auto"/>
            </w:rPr>
            <w:t xml:space="preserve"> and L. Pack</w:t>
          </w:r>
        </w:sdtContent>
      </w:sdt>
    </w:p>
    <w:p w14:paraId="4B20F1D8" w14:textId="77777777" w:rsidR="00675887" w:rsidRDefault="00CD36CF" w:rsidP="00A8179F">
      <w:pPr>
        <w:pStyle w:val="References"/>
        <w:ind w:left="1440" w:right="1440"/>
        <w:rPr>
          <w:color w:val="auto"/>
        </w:rPr>
        <w:sectPr w:rsidR="0067588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1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859773888674B8FAD3AEE93B3098222"/>
          </w:placeholder>
          <w:text w:multiLine="1"/>
        </w:sdtPr>
        <w:sdtEndPr/>
        <w:sdtContent>
          <w:r w:rsidR="008E388A">
            <w:rPr>
              <w:color w:val="auto"/>
            </w:rPr>
            <w:t xml:space="preserve">Introduced March 12, 2021; </w:t>
          </w:r>
          <w:r w:rsidR="00A8179F">
            <w:rPr>
              <w:color w:val="auto"/>
            </w:rPr>
            <w:t>r</w:t>
          </w:r>
          <w:r w:rsidR="008E388A">
            <w:rPr>
              <w:color w:val="auto"/>
            </w:rPr>
            <w:t>eferred to the Committee on Fire Departments and Emergency Medical Services then the Judiciary</w:t>
          </w:r>
        </w:sdtContent>
      </w:sdt>
      <w:r w:rsidRPr="000C11DB">
        <w:rPr>
          <w:color w:val="auto"/>
        </w:rPr>
        <w:t>]</w:t>
      </w:r>
    </w:p>
    <w:p w14:paraId="2C2C254E" w14:textId="3F6CC727" w:rsidR="00E831B3" w:rsidRPr="000C11DB" w:rsidRDefault="00E831B3" w:rsidP="00A8179F">
      <w:pPr>
        <w:pStyle w:val="References"/>
        <w:ind w:left="1440" w:right="1440"/>
        <w:rPr>
          <w:color w:val="auto"/>
        </w:rPr>
      </w:pPr>
    </w:p>
    <w:p w14:paraId="349FE00D" w14:textId="6CDBA9A3" w:rsidR="00303684" w:rsidRPr="000C11DB" w:rsidRDefault="0000526A" w:rsidP="00066F02">
      <w:pPr>
        <w:pStyle w:val="TitleSection"/>
        <w:rPr>
          <w:color w:val="auto"/>
        </w:rPr>
      </w:pPr>
      <w:r w:rsidRPr="000C11DB">
        <w:rPr>
          <w:color w:val="auto"/>
        </w:rPr>
        <w:lastRenderedPageBreak/>
        <w:t>A BILL</w:t>
      </w:r>
      <w:r w:rsidR="006F3452" w:rsidRPr="000C11DB">
        <w:rPr>
          <w:color w:val="auto"/>
        </w:rPr>
        <w:t xml:space="preserve"> to amend and reenact</w:t>
      </w:r>
      <w:r w:rsidR="00CF6228" w:rsidRPr="000C11DB">
        <w:rPr>
          <w:color w:val="auto"/>
        </w:rPr>
        <w:t xml:space="preserve"> </w:t>
      </w:r>
      <w:r w:rsidR="006F3452" w:rsidRPr="000C11DB">
        <w:rPr>
          <w:color w:val="auto"/>
        </w:rPr>
        <w:t>§23-4-1f of the Code of West Virginia, 1931, as amended, relating to allowing workers</w:t>
      </w:r>
      <w:r w:rsidR="00FF4D3F">
        <w:rPr>
          <w:color w:val="auto"/>
        </w:rPr>
        <w:t>’</w:t>
      </w:r>
      <w:r w:rsidR="006F3452" w:rsidRPr="000C11DB">
        <w:rPr>
          <w:color w:val="auto"/>
        </w:rPr>
        <w:t xml:space="preserve"> compensation benefits for first responders diagnosed with post</w:t>
      </w:r>
      <w:r w:rsidR="00581941" w:rsidRPr="000C11DB">
        <w:rPr>
          <w:color w:val="auto"/>
        </w:rPr>
        <w:t>-</w:t>
      </w:r>
      <w:r w:rsidR="006F3452" w:rsidRPr="000C11DB">
        <w:rPr>
          <w:color w:val="auto"/>
        </w:rPr>
        <w:t xml:space="preserve">traumatic stress disorder resulting from an event </w:t>
      </w:r>
      <w:r w:rsidR="00A32558" w:rsidRPr="000C11DB">
        <w:rPr>
          <w:color w:val="auto"/>
        </w:rPr>
        <w:t xml:space="preserve">or events </w:t>
      </w:r>
      <w:r w:rsidR="006F3452" w:rsidRPr="000C11DB">
        <w:rPr>
          <w:color w:val="auto"/>
        </w:rPr>
        <w:t xml:space="preserve">that occurred during their employment; providing for diagnosis; noting that treatment can be conducted by other licensed mental health professionals once the initial diagnosis has been made by a psychiatrist; </w:t>
      </w:r>
      <w:r w:rsidR="00AF0994" w:rsidRPr="000C11DB">
        <w:rPr>
          <w:color w:val="auto"/>
        </w:rPr>
        <w:t xml:space="preserve">making </w:t>
      </w:r>
      <w:r w:rsidR="00581941" w:rsidRPr="000C11DB">
        <w:rPr>
          <w:color w:val="auto"/>
        </w:rPr>
        <w:t>benefits</w:t>
      </w:r>
      <w:r w:rsidR="00102B5E" w:rsidRPr="000C11DB">
        <w:rPr>
          <w:color w:val="auto"/>
        </w:rPr>
        <w:t xml:space="preserve"> and employer immunity</w:t>
      </w:r>
      <w:r w:rsidR="00AF0994" w:rsidRPr="000C11DB">
        <w:rPr>
          <w:color w:val="auto"/>
        </w:rPr>
        <w:t xml:space="preserve"> contingent on employers adding PTSD to their scope of workers</w:t>
      </w:r>
      <w:r w:rsidR="00FF4D3F">
        <w:rPr>
          <w:color w:val="auto"/>
        </w:rPr>
        <w:t>’</w:t>
      </w:r>
      <w:r w:rsidR="00AF0994" w:rsidRPr="000C11DB">
        <w:rPr>
          <w:color w:val="auto"/>
        </w:rPr>
        <w:t xml:space="preserve"> compensation coverage; </w:t>
      </w:r>
      <w:r w:rsidR="006F3452" w:rsidRPr="000C11DB">
        <w:rPr>
          <w:color w:val="auto"/>
        </w:rPr>
        <w:t xml:space="preserve">and, requiring the </w:t>
      </w:r>
      <w:r w:rsidR="00AF0994" w:rsidRPr="000C11DB">
        <w:rPr>
          <w:color w:val="auto"/>
        </w:rPr>
        <w:t>Offices of the Insurance Commission to report annually to the Legislature on first responder PTSD claims</w:t>
      </w:r>
      <w:r w:rsidR="006F3452" w:rsidRPr="000C11DB">
        <w:rPr>
          <w:color w:val="auto"/>
        </w:rPr>
        <w:t>.</w:t>
      </w:r>
    </w:p>
    <w:p w14:paraId="74632DD5" w14:textId="77777777" w:rsidR="00303684" w:rsidRPr="000C11DB" w:rsidRDefault="00303684" w:rsidP="00066F02">
      <w:pPr>
        <w:pStyle w:val="EnactingClause"/>
        <w:rPr>
          <w:color w:val="auto"/>
        </w:rPr>
        <w:sectPr w:rsidR="00303684" w:rsidRPr="000C11DB" w:rsidSect="0067588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11DB">
        <w:rPr>
          <w:color w:val="auto"/>
        </w:rPr>
        <w:t>Be it enacted by the Legislature of West Virginia:</w:t>
      </w:r>
    </w:p>
    <w:p w14:paraId="7C2C2191" w14:textId="77777777" w:rsidR="006602F1" w:rsidRPr="000C11DB" w:rsidRDefault="006602F1" w:rsidP="00066F02">
      <w:pPr>
        <w:pStyle w:val="ArticleHeading"/>
        <w:widowControl/>
        <w:rPr>
          <w:color w:val="auto"/>
        </w:rPr>
      </w:pPr>
      <w:r w:rsidRPr="000C11DB">
        <w:rPr>
          <w:color w:val="auto"/>
        </w:rPr>
        <w:t>ARTICLE 4. DISABILITY AND DEATH BENEFITS.</w:t>
      </w:r>
    </w:p>
    <w:p w14:paraId="1BE23FCA" w14:textId="27455DE8" w:rsidR="00303684" w:rsidRPr="000C11DB" w:rsidRDefault="006602F1" w:rsidP="00066F02">
      <w:pPr>
        <w:pStyle w:val="SectionHeading"/>
        <w:widowControl/>
        <w:rPr>
          <w:color w:val="auto"/>
        </w:rPr>
      </w:pPr>
      <w:r w:rsidRPr="000C11DB">
        <w:rPr>
          <w:color w:val="auto"/>
        </w:rPr>
        <w:t>§23-4-1f. Certain psychiatric injuries and diseases not compensable</w:t>
      </w:r>
      <w:r w:rsidR="002F5C25" w:rsidRPr="000C11DB">
        <w:rPr>
          <w:color w:val="auto"/>
          <w:u w:val="single"/>
        </w:rPr>
        <w:t>; definitions; legislative findings; terms; report required</w:t>
      </w:r>
      <w:r w:rsidR="002F5C25" w:rsidRPr="000C11DB">
        <w:rPr>
          <w:color w:val="auto"/>
        </w:rPr>
        <w:t>.</w:t>
      </w:r>
    </w:p>
    <w:p w14:paraId="2DFDE693" w14:textId="3453555D" w:rsidR="00505EC8" w:rsidRPr="000C11DB" w:rsidRDefault="00CF6228" w:rsidP="00066F02">
      <w:pPr>
        <w:pStyle w:val="SectionBody"/>
        <w:widowControl/>
        <w:rPr>
          <w:color w:val="auto"/>
        </w:rPr>
      </w:pPr>
      <w:r w:rsidRPr="000C11DB">
        <w:rPr>
          <w:strike/>
          <w:color w:val="auto"/>
        </w:rPr>
        <w:t>For</w:t>
      </w:r>
      <w:r w:rsidRPr="000C11DB">
        <w:rPr>
          <w:color w:val="auto"/>
        </w:rPr>
        <w:t xml:space="preserve"> </w:t>
      </w:r>
      <w:r w:rsidRPr="000C11DB">
        <w:rPr>
          <w:color w:val="auto"/>
          <w:u w:val="single"/>
        </w:rPr>
        <w:t>(a) Except as provided by this section,</w:t>
      </w:r>
      <w:r w:rsidR="00505EC8" w:rsidRPr="000C11DB">
        <w:rPr>
          <w:color w:val="auto"/>
          <w:u w:val="single"/>
        </w:rPr>
        <w:t xml:space="preserve"> for</w:t>
      </w:r>
      <w:r w:rsidR="00505EC8" w:rsidRPr="000C11DB">
        <w:rPr>
          <w:color w:val="auto"/>
        </w:rPr>
        <w:t xml:space="preserve"> the purposes of this chapter, no alleged injury or disease </w:t>
      </w:r>
      <w:r w:rsidR="00505EC8" w:rsidRPr="000C11DB">
        <w:rPr>
          <w:strike/>
          <w:color w:val="auto"/>
        </w:rPr>
        <w:t>shall</w:t>
      </w:r>
      <w:r w:rsidR="00505EC8" w:rsidRPr="000C11DB">
        <w:rPr>
          <w:color w:val="auto"/>
        </w:rPr>
        <w:t xml:space="preserve"> </w:t>
      </w:r>
      <w:r w:rsidR="00505EC8" w:rsidRPr="000C11DB">
        <w:rPr>
          <w:color w:val="auto"/>
          <w:u w:val="single"/>
        </w:rPr>
        <w:t>may</w:t>
      </w:r>
      <w:r w:rsidR="00505EC8" w:rsidRPr="000C11DB">
        <w:rPr>
          <w:color w:val="auto"/>
        </w:rPr>
        <w:t xml:space="preserve"> be recognized as a compensable injury or disease which was solely caused by nonphysical means and which did not result in any physical injury or disease to the person claiming benefits. </w:t>
      </w:r>
      <w:r w:rsidRPr="000C11DB">
        <w:rPr>
          <w:strike/>
          <w:color w:val="auto"/>
        </w:rPr>
        <w:t xml:space="preserve">It </w:t>
      </w:r>
      <w:r w:rsidRPr="000C11DB">
        <w:rPr>
          <w:color w:val="auto"/>
          <w:u w:val="single"/>
        </w:rPr>
        <w:t>Except as otherwise provided in this section, it</w:t>
      </w:r>
      <w:r w:rsidRPr="000C11DB">
        <w:rPr>
          <w:color w:val="auto"/>
        </w:rPr>
        <w:t xml:space="preserve"> </w:t>
      </w:r>
      <w:r w:rsidR="00505EC8" w:rsidRPr="000C11DB">
        <w:rPr>
          <w:color w:val="auto"/>
        </w:rPr>
        <w:t>is the purpose of this section to clarify that so-called mental-mental claims are not compensable under this chapter.</w:t>
      </w:r>
    </w:p>
    <w:p w14:paraId="373A7F5D" w14:textId="77777777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(b) For the purposes of this section: </w:t>
      </w:r>
    </w:p>
    <w:p w14:paraId="7FB9961D" w14:textId="5A4B8B0A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(1) </w:t>
      </w:r>
      <w:r w:rsidR="00FF4D3F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First responder</w:t>
      </w:r>
      <w:r w:rsidR="00FF4D3F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law</w:t>
      </w:r>
      <w:r w:rsidR="00792708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enforcement officer, firefighter, emergency medical technician, paramedic</w:t>
      </w:r>
      <w:r w:rsidR="00E631E2" w:rsidRPr="000C11DB">
        <w:rPr>
          <w:color w:val="auto"/>
          <w:u w:val="single"/>
        </w:rPr>
        <w:t xml:space="preserve"> and emergency dispatcher;</w:t>
      </w:r>
    </w:p>
    <w:p w14:paraId="3AAFFA56" w14:textId="2EA990A3" w:rsidR="00505EC8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(2) </w:t>
      </w:r>
      <w:r w:rsidR="00FF4D3F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Post-traumatic stress disorder</w:t>
      </w:r>
      <w:r w:rsidR="00FF4D3F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disorder that meets the diagnostic criteria for post-traumatic stress disorder specified by the American Psychiatric Association in the Diagnostic</w:t>
      </w:r>
    </w:p>
    <w:p w14:paraId="48D0A5D9" w14:textId="10C06C5B" w:rsidR="00505EC8" w:rsidRPr="000C11DB" w:rsidRDefault="00505EC8" w:rsidP="00066F02">
      <w:pPr>
        <w:pStyle w:val="SectionBody"/>
        <w:widowControl/>
        <w:ind w:firstLine="0"/>
        <w:rPr>
          <w:color w:val="auto"/>
          <w:u w:val="single"/>
        </w:rPr>
      </w:pPr>
      <w:r w:rsidRPr="000C11DB">
        <w:rPr>
          <w:color w:val="auto"/>
          <w:u w:val="single"/>
        </w:rPr>
        <w:t>and Statistical Manual of Mental Disorders, fifth edition, or a later edition as adopted by rule of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insurance commissioner</w:t>
      </w:r>
      <w:r w:rsidR="00583A0F" w:rsidRPr="000C11DB">
        <w:rPr>
          <w:color w:val="auto"/>
          <w:u w:val="single"/>
        </w:rPr>
        <w:t>; and</w:t>
      </w:r>
    </w:p>
    <w:p w14:paraId="71C61D01" w14:textId="1A7CC82F" w:rsidR="00044825" w:rsidRPr="000C11DB" w:rsidRDefault="00145984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lastRenderedPageBreak/>
        <w:t xml:space="preserve">(3) </w:t>
      </w:r>
      <w:r w:rsidR="00FF4D3F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Licensed mental health provider</w:t>
      </w:r>
      <w:r w:rsidR="00FF4D3F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 psychiatrist, psychologist</w:t>
      </w:r>
      <w:r w:rsidR="00F00D0E" w:rsidRPr="000C11DB">
        <w:rPr>
          <w:color w:val="auto"/>
          <w:u w:val="single"/>
        </w:rPr>
        <w:t>,</w:t>
      </w:r>
      <w:r w:rsidR="004F3DE4" w:rsidRPr="000C11DB">
        <w:rPr>
          <w:color w:val="auto"/>
          <w:u w:val="single"/>
        </w:rPr>
        <w:t xml:space="preserve"> </w:t>
      </w:r>
      <w:r w:rsidR="00F00D0E" w:rsidRPr="000C11DB">
        <w:rPr>
          <w:color w:val="auto"/>
          <w:u w:val="single"/>
        </w:rPr>
        <w:t>l</w:t>
      </w:r>
      <w:r w:rsidR="004F3DE4" w:rsidRPr="000C11DB">
        <w:rPr>
          <w:color w:val="auto"/>
          <w:u w:val="single"/>
        </w:rPr>
        <w:t>icensed professional counselor</w:t>
      </w:r>
      <w:r w:rsidR="00F00D0E" w:rsidRPr="000C11DB">
        <w:rPr>
          <w:color w:val="auto"/>
          <w:u w:val="single"/>
        </w:rPr>
        <w:t>, licensed marriage and family therapist or licensed social worker</w:t>
      </w:r>
      <w:r w:rsidR="004F3DE4" w:rsidRPr="000C11DB">
        <w:rPr>
          <w:color w:val="auto"/>
          <w:u w:val="single"/>
        </w:rPr>
        <w:t xml:space="preserve"> who</w:t>
      </w:r>
      <w:r w:rsidR="00F00D0E" w:rsidRPr="000C11DB">
        <w:rPr>
          <w:color w:val="auto"/>
          <w:u w:val="single"/>
        </w:rPr>
        <w:t xml:space="preserve"> is</w:t>
      </w:r>
      <w:r w:rsidR="004F3DE4" w:rsidRPr="000C11DB">
        <w:rPr>
          <w:color w:val="auto"/>
          <w:u w:val="single"/>
        </w:rPr>
        <w:t xml:space="preserve"> qualified to treat post-traumatic stress disorder.</w:t>
      </w:r>
    </w:p>
    <w:p w14:paraId="2CE1F145" w14:textId="270A9918" w:rsidR="002D4D30" w:rsidRPr="000C11DB" w:rsidRDefault="002D4D30" w:rsidP="00066F02">
      <w:pPr>
        <w:pStyle w:val="SectionBody"/>
        <w:widowControl/>
        <w:rPr>
          <w:color w:val="auto"/>
        </w:rPr>
      </w:pPr>
      <w:r w:rsidRPr="000C11DB">
        <w:rPr>
          <w:color w:val="auto"/>
          <w:u w:val="single"/>
        </w:rPr>
        <w:t xml:space="preserve">(4) </w:t>
      </w:r>
      <w:r w:rsidR="00FF4D3F">
        <w:rPr>
          <w:color w:val="auto"/>
          <w:u w:val="single"/>
        </w:rPr>
        <w:t>“</w:t>
      </w:r>
      <w:r w:rsidRPr="000C11DB">
        <w:rPr>
          <w:color w:val="auto"/>
          <w:u w:val="single"/>
        </w:rPr>
        <w:t>Employer</w:t>
      </w:r>
      <w:r w:rsidR="00FF4D3F">
        <w:rPr>
          <w:color w:val="auto"/>
          <w:u w:val="single"/>
        </w:rPr>
        <w:t>”</w:t>
      </w:r>
      <w:r w:rsidRPr="000C11DB">
        <w:rPr>
          <w:color w:val="auto"/>
          <w:u w:val="single"/>
        </w:rPr>
        <w:t xml:space="preserve"> means any entity that controls the</w:t>
      </w:r>
      <w:r w:rsidR="00DC792C" w:rsidRPr="000C11DB">
        <w:rPr>
          <w:color w:val="auto"/>
          <w:u w:val="single"/>
        </w:rPr>
        <w:t xml:space="preserve"> paid or volunteer</w:t>
      </w:r>
      <w:r w:rsidRPr="000C11DB">
        <w:rPr>
          <w:color w:val="auto"/>
          <w:u w:val="single"/>
        </w:rPr>
        <w:t xml:space="preserve"> </w:t>
      </w:r>
      <w:r w:rsidR="000D2342" w:rsidRPr="000C11DB">
        <w:rPr>
          <w:color w:val="auto"/>
          <w:u w:val="single"/>
        </w:rPr>
        <w:t xml:space="preserve">employment </w:t>
      </w:r>
      <w:r w:rsidRPr="000C11DB">
        <w:rPr>
          <w:color w:val="auto"/>
          <w:u w:val="single"/>
        </w:rPr>
        <w:t>of a first responder</w:t>
      </w:r>
      <w:r w:rsidR="00EA14A5" w:rsidRPr="000C11DB">
        <w:rPr>
          <w:color w:val="auto"/>
          <w:u w:val="single"/>
        </w:rPr>
        <w:t xml:space="preserve"> eligible for benefits under this section</w:t>
      </w:r>
      <w:r w:rsidR="000D2342" w:rsidRPr="000C11DB">
        <w:rPr>
          <w:color w:val="auto"/>
          <w:u w:val="single"/>
        </w:rPr>
        <w:t>.</w:t>
      </w:r>
    </w:p>
    <w:p w14:paraId="5344AE77" w14:textId="150F6E92" w:rsidR="00EB4D5F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c</w:t>
      </w:r>
      <w:r w:rsidRPr="000C11DB">
        <w:rPr>
          <w:color w:val="auto"/>
          <w:u w:val="single"/>
        </w:rPr>
        <w:t xml:space="preserve">) The Legislature finds that post-traumatic stress disorder is a unique </w:t>
      </w:r>
      <w:r w:rsidR="00F8538D" w:rsidRPr="000C11DB">
        <w:rPr>
          <w:color w:val="auto"/>
          <w:u w:val="single"/>
        </w:rPr>
        <w:t>medical condition</w:t>
      </w:r>
      <w:r w:rsidR="00011183" w:rsidRPr="000C11DB">
        <w:rPr>
          <w:color w:val="auto"/>
          <w:u w:val="single"/>
        </w:rPr>
        <w:t>. A</w:t>
      </w:r>
      <w:r w:rsidRPr="000C11DB">
        <w:rPr>
          <w:color w:val="auto"/>
          <w:u w:val="single"/>
        </w:rPr>
        <w:t>lthough it may manifest itself as a psychiatric condition that would be otherwise precluded from workers</w:t>
      </w:r>
      <w:r w:rsidR="00FF4D3F">
        <w:rPr>
          <w:color w:val="auto"/>
          <w:u w:val="single"/>
        </w:rPr>
        <w:t>’</w:t>
      </w:r>
      <w:r w:rsidRPr="000C11DB">
        <w:rPr>
          <w:color w:val="auto"/>
          <w:u w:val="single"/>
        </w:rPr>
        <w:t xml:space="preserve"> compensation coverage, </w:t>
      </w:r>
      <w:r w:rsidR="00011183" w:rsidRPr="000C11DB">
        <w:rPr>
          <w:color w:val="auto"/>
          <w:u w:val="single"/>
        </w:rPr>
        <w:t xml:space="preserve">post-traumatic stress disorder </w:t>
      </w:r>
      <w:r w:rsidR="004B64E4" w:rsidRPr="000C11DB">
        <w:rPr>
          <w:color w:val="auto"/>
          <w:u w:val="single"/>
        </w:rPr>
        <w:t xml:space="preserve">is an occupational hazard </w:t>
      </w:r>
      <w:r w:rsidRPr="000C11DB">
        <w:rPr>
          <w:color w:val="auto"/>
          <w:u w:val="single"/>
        </w:rPr>
        <w:t>for first responders,</w:t>
      </w:r>
      <w:r w:rsidR="00993C60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similar to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members of the military serving in combat. The Legislature further</w:t>
      </w:r>
      <w:r w:rsidR="001D39EC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 xml:space="preserve">finds that because first responders are required to expose themselves to </w:t>
      </w:r>
      <w:r w:rsidR="00A62ED9" w:rsidRPr="000C11DB">
        <w:rPr>
          <w:color w:val="auto"/>
          <w:u w:val="single"/>
        </w:rPr>
        <w:t>traumatic</w:t>
      </w:r>
      <w:r w:rsidRPr="000C11DB">
        <w:rPr>
          <w:color w:val="auto"/>
          <w:u w:val="single"/>
        </w:rPr>
        <w:t xml:space="preserve"> events during the course of their employment</w:t>
      </w:r>
      <w:r w:rsidR="00A62ED9" w:rsidRPr="000C11DB">
        <w:rPr>
          <w:color w:val="auto"/>
          <w:u w:val="single"/>
        </w:rPr>
        <w:t xml:space="preserve"> and thus are at a recognized higher risk of developing post-traumatic stress disorder,</w:t>
      </w:r>
      <w:r w:rsidRPr="000C11DB">
        <w:rPr>
          <w:color w:val="auto"/>
          <w:u w:val="single"/>
        </w:rPr>
        <w:t xml:space="preserve"> and because of the severe nature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and deliberative effect</w:t>
      </w:r>
      <w:r w:rsidR="003E1537" w:rsidRPr="000C11DB">
        <w:rPr>
          <w:color w:val="auto"/>
          <w:u w:val="single"/>
        </w:rPr>
        <w:t>s</w:t>
      </w:r>
      <w:r w:rsidRPr="000C11DB">
        <w:rPr>
          <w:color w:val="auto"/>
          <w:u w:val="single"/>
        </w:rPr>
        <w:t xml:space="preserve"> of post-traumatic stress disorder, it is the moral obligation of the state to</w:t>
      </w:r>
      <w:r w:rsidR="00EB4D5F" w:rsidRPr="000C11DB">
        <w:rPr>
          <w:color w:val="auto"/>
          <w:u w:val="single"/>
        </w:rPr>
        <w:t xml:space="preserve"> </w:t>
      </w:r>
      <w:r w:rsidR="004B2F01" w:rsidRPr="000C11DB">
        <w:rPr>
          <w:color w:val="auto"/>
          <w:u w:val="single"/>
        </w:rPr>
        <w:t>permit</w:t>
      </w:r>
      <w:r w:rsidRPr="000C11DB">
        <w:rPr>
          <w:color w:val="auto"/>
          <w:u w:val="single"/>
        </w:rPr>
        <w:t xml:space="preserve"> coverage to this class of individuals for their work-related </w:t>
      </w:r>
      <w:r w:rsidR="00AC1479" w:rsidRPr="000C11DB">
        <w:rPr>
          <w:color w:val="auto"/>
          <w:u w:val="single"/>
        </w:rPr>
        <w:t>disease</w:t>
      </w:r>
      <w:r w:rsidRPr="000C11DB">
        <w:rPr>
          <w:color w:val="auto"/>
          <w:u w:val="single"/>
        </w:rPr>
        <w:t>.</w:t>
      </w:r>
    </w:p>
    <w:p w14:paraId="55D0844D" w14:textId="53E7CE90" w:rsidR="00EB4D5F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A20551" w:rsidRPr="000C11DB">
        <w:rPr>
          <w:color w:val="auto"/>
          <w:u w:val="single"/>
        </w:rPr>
        <w:t>d</w:t>
      </w:r>
      <w:r w:rsidRPr="000C11DB">
        <w:rPr>
          <w:color w:val="auto"/>
          <w:u w:val="single"/>
        </w:rPr>
        <w:t xml:space="preserve">)(1) Post-traumatic stress disorder suffered by a first responder is a compensable </w:t>
      </w:r>
      <w:r w:rsidR="00F8538D" w:rsidRPr="000C11DB">
        <w:rPr>
          <w:color w:val="auto"/>
          <w:u w:val="single"/>
        </w:rPr>
        <w:t>occupational disease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under</w:t>
      </w:r>
      <w:r w:rsidR="00967597" w:rsidRPr="000C11DB">
        <w:rPr>
          <w:color w:val="auto"/>
          <w:u w:val="single"/>
        </w:rPr>
        <w:t xml:space="preserve"> §23-4-1(f)</w:t>
      </w:r>
      <w:r w:rsidRPr="000C11DB">
        <w:rPr>
          <w:color w:val="auto"/>
          <w:u w:val="single"/>
        </w:rPr>
        <w:t xml:space="preserve"> </w:t>
      </w:r>
      <w:r w:rsidR="000C11DB" w:rsidRPr="000C11DB">
        <w:rPr>
          <w:color w:val="auto"/>
          <w:u w:val="single"/>
        </w:rPr>
        <w:t xml:space="preserve">of this code </w:t>
      </w:r>
      <w:r w:rsidRPr="000C11DB">
        <w:rPr>
          <w:color w:val="auto"/>
          <w:u w:val="single"/>
        </w:rPr>
        <w:t>upon a diagnosis by a licensed psychiatrist that the first responder suffers from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the disorder</w:t>
      </w:r>
      <w:r w:rsidR="00712636" w:rsidRPr="000C11DB">
        <w:rPr>
          <w:color w:val="auto"/>
          <w:u w:val="single"/>
        </w:rPr>
        <w:t>,</w:t>
      </w:r>
      <w:r w:rsidRPr="000C11DB">
        <w:rPr>
          <w:color w:val="auto"/>
          <w:u w:val="single"/>
        </w:rPr>
        <w:t xml:space="preserve"> and upon a finding</w:t>
      </w:r>
      <w:r w:rsidR="00712636" w:rsidRPr="000C11DB">
        <w:rPr>
          <w:color w:val="auto"/>
          <w:u w:val="single"/>
        </w:rPr>
        <w:t xml:space="preserve"> by a licensed psychiatrist</w:t>
      </w:r>
      <w:r w:rsidRPr="000C11DB">
        <w:rPr>
          <w:color w:val="auto"/>
          <w:u w:val="single"/>
        </w:rPr>
        <w:t xml:space="preserve"> that the disorder occurred as the result of an event or events that</w:t>
      </w:r>
      <w:r w:rsidR="00EB4D5F" w:rsidRPr="000C11DB">
        <w:rPr>
          <w:color w:val="auto"/>
          <w:u w:val="single"/>
        </w:rPr>
        <w:t xml:space="preserve"> </w:t>
      </w:r>
      <w:r w:rsidRPr="000C11DB">
        <w:rPr>
          <w:color w:val="auto"/>
          <w:u w:val="single"/>
        </w:rPr>
        <w:t>occurred in the course and within the scope of the first responder</w:t>
      </w:r>
      <w:r w:rsidR="00FF4D3F">
        <w:rPr>
          <w:color w:val="auto"/>
          <w:u w:val="single"/>
        </w:rPr>
        <w:t>’</w:t>
      </w:r>
      <w:r w:rsidRPr="000C11DB">
        <w:rPr>
          <w:color w:val="auto"/>
          <w:u w:val="single"/>
        </w:rPr>
        <w:t>s employment duties</w:t>
      </w:r>
      <w:r w:rsidR="00FF4D3F" w:rsidRPr="000C11DB">
        <w:rPr>
          <w:color w:val="auto"/>
          <w:u w:val="single"/>
        </w:rPr>
        <w:t xml:space="preserve">: </w:t>
      </w:r>
      <w:r w:rsidR="00FF4D3F" w:rsidRPr="00FF4D3F">
        <w:rPr>
          <w:i/>
          <w:color w:val="auto"/>
          <w:u w:val="single"/>
        </w:rPr>
        <w:t>Provided</w:t>
      </w:r>
      <w:r w:rsidR="00FF4D3F" w:rsidRPr="000C11DB">
        <w:rPr>
          <w:color w:val="auto"/>
          <w:u w:val="single"/>
        </w:rPr>
        <w:t>, That</w:t>
      </w:r>
      <w:r w:rsidR="00564516" w:rsidRPr="000C11DB">
        <w:rPr>
          <w:color w:val="auto"/>
          <w:u w:val="single"/>
        </w:rPr>
        <w:t xml:space="preserve"> the provisions of this section shall apply only to </w:t>
      </w:r>
      <w:r w:rsidR="00E051CB" w:rsidRPr="000C11DB">
        <w:rPr>
          <w:color w:val="auto"/>
          <w:u w:val="single"/>
        </w:rPr>
        <w:t xml:space="preserve">a </w:t>
      </w:r>
      <w:r w:rsidR="00564516" w:rsidRPr="000C11DB">
        <w:rPr>
          <w:color w:val="auto"/>
          <w:u w:val="single"/>
        </w:rPr>
        <w:t xml:space="preserve">PTSD diagnosis made on or after </w:t>
      </w:r>
      <w:r w:rsidR="00E051CB" w:rsidRPr="000C11DB">
        <w:rPr>
          <w:color w:val="auto"/>
          <w:u w:val="single"/>
        </w:rPr>
        <w:t>July 1, 2021</w:t>
      </w:r>
      <w:r w:rsidR="0058556C" w:rsidRPr="000C11DB">
        <w:rPr>
          <w:color w:val="auto"/>
          <w:u w:val="single"/>
        </w:rPr>
        <w:t>, or the first day of the employer</w:t>
      </w:r>
      <w:r w:rsidR="00FF4D3F">
        <w:rPr>
          <w:color w:val="auto"/>
          <w:u w:val="single"/>
        </w:rPr>
        <w:t>’</w:t>
      </w:r>
      <w:r w:rsidR="0058556C" w:rsidRPr="000C11DB">
        <w:rPr>
          <w:color w:val="auto"/>
          <w:u w:val="single"/>
        </w:rPr>
        <w:t xml:space="preserve">s next </w:t>
      </w:r>
      <w:r w:rsidR="003920FB" w:rsidRPr="000C11DB">
        <w:rPr>
          <w:color w:val="auto"/>
          <w:u w:val="single"/>
        </w:rPr>
        <w:t>workers</w:t>
      </w:r>
      <w:r w:rsidR="00FF4D3F">
        <w:rPr>
          <w:color w:val="auto"/>
          <w:u w:val="single"/>
        </w:rPr>
        <w:t>’</w:t>
      </w:r>
      <w:r w:rsidR="003920FB" w:rsidRPr="000C11DB">
        <w:rPr>
          <w:color w:val="auto"/>
          <w:u w:val="single"/>
        </w:rPr>
        <w:t xml:space="preserve"> compensation </w:t>
      </w:r>
      <w:r w:rsidR="009B6621" w:rsidRPr="000C11DB">
        <w:rPr>
          <w:color w:val="auto"/>
          <w:u w:val="single"/>
        </w:rPr>
        <w:t>insurance policy or self-insurance program</w:t>
      </w:r>
      <w:r w:rsidR="0058556C" w:rsidRPr="000C11DB">
        <w:rPr>
          <w:color w:val="auto"/>
          <w:u w:val="single"/>
        </w:rPr>
        <w:t xml:space="preserve"> term, whichever is later</w:t>
      </w:r>
      <w:r w:rsidR="00E051CB" w:rsidRPr="000C11DB">
        <w:rPr>
          <w:color w:val="auto"/>
          <w:u w:val="single"/>
        </w:rPr>
        <w:t>.</w:t>
      </w:r>
      <w:r w:rsidR="00EB4D5F" w:rsidRPr="000C11DB">
        <w:rPr>
          <w:color w:val="auto"/>
          <w:u w:val="single"/>
        </w:rPr>
        <w:t xml:space="preserve"> </w:t>
      </w:r>
    </w:p>
    <w:p w14:paraId="6721BB25" w14:textId="7E373888" w:rsidR="00AB6F76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 xml:space="preserve">(2) </w:t>
      </w:r>
      <w:r w:rsidR="00C75F7E" w:rsidRPr="000C11DB">
        <w:rPr>
          <w:color w:val="auto"/>
          <w:u w:val="single"/>
        </w:rPr>
        <w:t>While</w:t>
      </w:r>
      <w:r w:rsidR="00AB6F76" w:rsidRPr="000C11DB">
        <w:rPr>
          <w:color w:val="auto"/>
          <w:u w:val="single"/>
        </w:rPr>
        <w:t xml:space="preserve"> diagnosis must be made by a licensed psychiatrist, mental health treatment consistent with </w:t>
      </w:r>
      <w:r w:rsidR="00493E27" w:rsidRPr="000C11DB">
        <w:rPr>
          <w:color w:val="auto"/>
          <w:u w:val="single"/>
        </w:rPr>
        <w:t>a PTSD</w:t>
      </w:r>
      <w:r w:rsidR="00AB6F76" w:rsidRPr="000C11DB">
        <w:rPr>
          <w:color w:val="auto"/>
          <w:u w:val="single"/>
        </w:rPr>
        <w:t xml:space="preserve"> diagnosis </w:t>
      </w:r>
      <w:r w:rsidR="00295AE2" w:rsidRPr="000C11DB">
        <w:rPr>
          <w:color w:val="auto"/>
          <w:u w:val="single"/>
        </w:rPr>
        <w:t>may</w:t>
      </w:r>
      <w:r w:rsidR="00AB6F76" w:rsidRPr="000C11DB">
        <w:rPr>
          <w:color w:val="auto"/>
          <w:u w:val="single"/>
        </w:rPr>
        <w:t xml:space="preserve"> be offered by a licensed mental health provider other than the diagnosing psychiatrist.</w:t>
      </w:r>
    </w:p>
    <w:p w14:paraId="1A075C0C" w14:textId="6E0514C2" w:rsidR="003004E3" w:rsidRPr="000C11DB" w:rsidRDefault="003004E3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lastRenderedPageBreak/>
        <w:t>(3) A diagnosis of PTSD under this section shall not include consideration of any layoff, termination, disciplinary action or any similar personnel-related action taken in good faith by an employer.</w:t>
      </w:r>
    </w:p>
    <w:p w14:paraId="443BC45B" w14:textId="7095A65C" w:rsidR="005D4608" w:rsidRPr="000C11DB" w:rsidRDefault="00A44E45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004E3" w:rsidRPr="000C11DB">
        <w:rPr>
          <w:color w:val="auto"/>
          <w:u w:val="single"/>
        </w:rPr>
        <w:t>4</w:t>
      </w:r>
      <w:r w:rsidRPr="000C11DB">
        <w:rPr>
          <w:color w:val="auto"/>
          <w:u w:val="single"/>
        </w:rPr>
        <w:t xml:space="preserve">) </w:t>
      </w:r>
      <w:r w:rsidR="00B2799A" w:rsidRPr="000C11DB">
        <w:rPr>
          <w:color w:val="auto"/>
          <w:u w:val="single"/>
        </w:rPr>
        <w:t>Benefits</w:t>
      </w:r>
      <w:r w:rsidR="00CB141A" w:rsidRPr="000C11DB">
        <w:rPr>
          <w:color w:val="auto"/>
          <w:u w:val="single"/>
        </w:rPr>
        <w:t xml:space="preserve"> for a PTSD diagnosis made under this section</w:t>
      </w:r>
      <w:r w:rsidR="00B2799A" w:rsidRPr="000C11DB">
        <w:rPr>
          <w:color w:val="auto"/>
          <w:u w:val="single"/>
        </w:rPr>
        <w:t xml:space="preserve"> are contingent upon the employer electing to </w:t>
      </w:r>
      <w:r w:rsidR="007C54CC" w:rsidRPr="000C11DB">
        <w:rPr>
          <w:color w:val="auto"/>
          <w:u w:val="single"/>
        </w:rPr>
        <w:t>provide</w:t>
      </w:r>
      <w:r w:rsidR="00B2799A" w:rsidRPr="000C11DB">
        <w:rPr>
          <w:color w:val="auto"/>
          <w:u w:val="single"/>
        </w:rPr>
        <w:t xml:space="preserve"> coverage for PTSD from its workers</w:t>
      </w:r>
      <w:r w:rsidR="00FF4D3F">
        <w:rPr>
          <w:color w:val="auto"/>
          <w:u w:val="single"/>
        </w:rPr>
        <w:t>’</w:t>
      </w:r>
      <w:r w:rsidR="00B2799A" w:rsidRPr="000C11DB">
        <w:rPr>
          <w:color w:val="auto"/>
          <w:u w:val="single"/>
        </w:rPr>
        <w:t xml:space="preserve"> compensation insurance carrier or to provide for it t</w:t>
      </w:r>
      <w:r w:rsidR="003004E3" w:rsidRPr="000C11DB">
        <w:rPr>
          <w:color w:val="auto"/>
          <w:u w:val="single"/>
        </w:rPr>
        <w:t>h</w:t>
      </w:r>
      <w:r w:rsidR="00B2799A" w:rsidRPr="000C11DB">
        <w:rPr>
          <w:color w:val="auto"/>
          <w:u w:val="single"/>
        </w:rPr>
        <w:t>rough its self-insurance program, whichever is applicable</w:t>
      </w:r>
      <w:r w:rsidR="0058556C" w:rsidRPr="000C11DB">
        <w:rPr>
          <w:color w:val="auto"/>
          <w:u w:val="single"/>
        </w:rPr>
        <w:t>.</w:t>
      </w:r>
      <w:r w:rsidR="003250AC" w:rsidRPr="000C11DB">
        <w:rPr>
          <w:color w:val="auto"/>
          <w:u w:val="single"/>
        </w:rPr>
        <w:t xml:space="preserve"> </w:t>
      </w:r>
    </w:p>
    <w:p w14:paraId="2AD4138D" w14:textId="41D5BBF6" w:rsidR="00EB4D5F" w:rsidRPr="000C11DB" w:rsidRDefault="00AB6F76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013731">
        <w:rPr>
          <w:color w:val="auto"/>
          <w:u w:val="single"/>
        </w:rPr>
        <w:t>5</w:t>
      </w:r>
      <w:r w:rsidRPr="000C11DB">
        <w:rPr>
          <w:color w:val="auto"/>
          <w:u w:val="single"/>
        </w:rPr>
        <w:t xml:space="preserve">) </w:t>
      </w:r>
      <w:r w:rsidR="00505EC8" w:rsidRPr="000C11DB">
        <w:rPr>
          <w:color w:val="auto"/>
          <w:u w:val="single"/>
        </w:rPr>
        <w:t xml:space="preserve">The </w:t>
      </w:r>
      <w:r w:rsidR="001F4C67" w:rsidRPr="000C11DB">
        <w:rPr>
          <w:color w:val="auto"/>
          <w:u w:val="single"/>
        </w:rPr>
        <w:t>r</w:t>
      </w:r>
      <w:r w:rsidR="00505EC8" w:rsidRPr="000C11DB">
        <w:rPr>
          <w:color w:val="auto"/>
          <w:u w:val="single"/>
        </w:rPr>
        <w:t>eceipt of benefits</w:t>
      </w:r>
      <w:r w:rsidR="00FD6747" w:rsidRPr="000C11DB">
        <w:rPr>
          <w:color w:val="auto"/>
          <w:u w:val="single"/>
        </w:rPr>
        <w:t xml:space="preserve"> </w:t>
      </w:r>
      <w:r w:rsidR="00CE1F65" w:rsidRPr="000C11DB">
        <w:rPr>
          <w:color w:val="auto"/>
          <w:u w:val="single"/>
        </w:rPr>
        <w:t xml:space="preserve">is contingent on </w:t>
      </w:r>
      <w:r w:rsidR="00004E43" w:rsidRPr="000C11DB">
        <w:rPr>
          <w:color w:val="auto"/>
          <w:u w:val="single"/>
        </w:rPr>
        <w:t xml:space="preserve">a </w:t>
      </w:r>
      <w:r w:rsidR="00CE1F65" w:rsidRPr="000C11DB">
        <w:rPr>
          <w:color w:val="auto"/>
          <w:u w:val="single"/>
        </w:rPr>
        <w:t>claim being made within three years</w:t>
      </w:r>
      <w:r w:rsidR="00312F11" w:rsidRPr="000C11DB">
        <w:rPr>
          <w:color w:val="auto"/>
          <w:u w:val="single"/>
        </w:rPr>
        <w:t xml:space="preserve"> that a </w:t>
      </w:r>
      <w:r w:rsidR="00492D25" w:rsidRPr="000C11DB">
        <w:rPr>
          <w:color w:val="auto"/>
          <w:u w:val="single"/>
        </w:rPr>
        <w:t xml:space="preserve">licensed </w:t>
      </w:r>
      <w:r w:rsidR="00797EB3" w:rsidRPr="000C11DB">
        <w:rPr>
          <w:color w:val="auto"/>
          <w:u w:val="single"/>
        </w:rPr>
        <w:t>psychiatrist</w:t>
      </w:r>
      <w:r w:rsidR="00312F11" w:rsidRPr="000C11DB">
        <w:rPr>
          <w:color w:val="auto"/>
          <w:u w:val="single"/>
        </w:rPr>
        <w:t xml:space="preserve"> has made the claimant aware of a PTSD diagnosis</w:t>
      </w:r>
      <w:r w:rsidR="00832EF3" w:rsidRPr="000C11DB">
        <w:rPr>
          <w:color w:val="auto"/>
          <w:u w:val="single"/>
        </w:rPr>
        <w:t xml:space="preserve"> in accordance with this section</w:t>
      </w:r>
      <w:r w:rsidR="0082706A" w:rsidRPr="000C11DB">
        <w:rPr>
          <w:color w:val="auto"/>
          <w:u w:val="single"/>
        </w:rPr>
        <w:t>.</w:t>
      </w:r>
    </w:p>
    <w:p w14:paraId="3EAB99B9" w14:textId="1B9AFF94" w:rsidR="003920FB" w:rsidRPr="000C11DB" w:rsidRDefault="003920FB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(e) Any employer</w:t>
      </w:r>
      <w:r w:rsidR="000030AE" w:rsidRPr="000C11DB">
        <w:rPr>
          <w:color w:val="auto"/>
          <w:u w:val="single"/>
        </w:rPr>
        <w:t xml:space="preserve"> that elects to offer coverage</w:t>
      </w:r>
      <w:r w:rsidR="00685A07" w:rsidRPr="000C11DB">
        <w:rPr>
          <w:color w:val="auto"/>
          <w:u w:val="single"/>
        </w:rPr>
        <w:t xml:space="preserve"> to first responders</w:t>
      </w:r>
      <w:r w:rsidR="000030AE" w:rsidRPr="000C11DB">
        <w:rPr>
          <w:color w:val="auto"/>
          <w:u w:val="single"/>
        </w:rPr>
        <w:t xml:space="preserve"> for PTSD under this section shall report</w:t>
      </w:r>
      <w:r w:rsidR="00DC05CB" w:rsidRPr="000C11DB">
        <w:rPr>
          <w:color w:val="auto"/>
          <w:u w:val="single"/>
        </w:rPr>
        <w:t xml:space="preserve"> </w:t>
      </w:r>
      <w:r w:rsidR="00235616" w:rsidRPr="000C11DB">
        <w:rPr>
          <w:color w:val="auto"/>
          <w:u w:val="single"/>
        </w:rPr>
        <w:t>PTSD claims</w:t>
      </w:r>
      <w:r w:rsidR="00DC05CB" w:rsidRPr="000C11DB">
        <w:rPr>
          <w:color w:val="auto"/>
          <w:u w:val="single"/>
        </w:rPr>
        <w:t xml:space="preserve"> data</w:t>
      </w:r>
      <w:r w:rsidR="007F3E48" w:rsidRPr="000C11DB">
        <w:rPr>
          <w:color w:val="auto"/>
          <w:u w:val="single"/>
        </w:rPr>
        <w:t xml:space="preserve"> to the Offices of the Insurance Commissioner </w:t>
      </w:r>
      <w:r w:rsidR="00671DA2" w:rsidRPr="000C11DB">
        <w:rPr>
          <w:color w:val="auto"/>
          <w:u w:val="single"/>
        </w:rPr>
        <w:t xml:space="preserve">directly or </w:t>
      </w:r>
      <w:r w:rsidR="00193145" w:rsidRPr="000C11DB">
        <w:rPr>
          <w:color w:val="auto"/>
          <w:u w:val="single"/>
        </w:rPr>
        <w:t>via</w:t>
      </w:r>
      <w:r w:rsidR="006B75F5" w:rsidRPr="000C11DB">
        <w:rPr>
          <w:color w:val="auto"/>
          <w:u w:val="single"/>
        </w:rPr>
        <w:t xml:space="preserve"> </w:t>
      </w:r>
      <w:r w:rsidR="00193145" w:rsidRPr="000C11DB">
        <w:rPr>
          <w:color w:val="auto"/>
          <w:u w:val="single"/>
        </w:rPr>
        <w:t>the employer</w:t>
      </w:r>
      <w:r w:rsidR="00FF4D3F">
        <w:rPr>
          <w:color w:val="auto"/>
          <w:u w:val="single"/>
        </w:rPr>
        <w:t>’</w:t>
      </w:r>
      <w:r w:rsidR="00193145" w:rsidRPr="000C11DB">
        <w:rPr>
          <w:color w:val="auto"/>
          <w:u w:val="single"/>
        </w:rPr>
        <w:t>s private workers</w:t>
      </w:r>
      <w:r w:rsidR="00FF4D3F">
        <w:rPr>
          <w:color w:val="auto"/>
          <w:u w:val="single"/>
        </w:rPr>
        <w:t>’</w:t>
      </w:r>
      <w:r w:rsidR="00193145" w:rsidRPr="000C11DB">
        <w:rPr>
          <w:color w:val="auto"/>
          <w:u w:val="single"/>
        </w:rPr>
        <w:t xml:space="preserve"> compensation insurance carrier, whichever is applicable</w:t>
      </w:r>
      <w:r w:rsidR="00110158" w:rsidRPr="000C11DB">
        <w:rPr>
          <w:color w:val="auto"/>
          <w:u w:val="single"/>
        </w:rPr>
        <w:t>,</w:t>
      </w:r>
      <w:r w:rsidR="00CE7DC3" w:rsidRPr="000C11DB">
        <w:rPr>
          <w:color w:val="auto"/>
          <w:u w:val="single"/>
        </w:rPr>
        <w:t xml:space="preserve"> beginning July 1, 2021, </w:t>
      </w:r>
      <w:r w:rsidR="00671DA2" w:rsidRPr="000C11DB">
        <w:rPr>
          <w:color w:val="auto"/>
          <w:u w:val="single"/>
        </w:rPr>
        <w:t>or the first day of the employer</w:t>
      </w:r>
      <w:r w:rsidR="00FF4D3F">
        <w:rPr>
          <w:color w:val="auto"/>
          <w:u w:val="single"/>
        </w:rPr>
        <w:t>’</w:t>
      </w:r>
      <w:r w:rsidR="00671DA2" w:rsidRPr="000C11DB">
        <w:rPr>
          <w:color w:val="auto"/>
          <w:u w:val="single"/>
        </w:rPr>
        <w:t>s next workers</w:t>
      </w:r>
      <w:r w:rsidR="00FF4D3F">
        <w:rPr>
          <w:color w:val="auto"/>
          <w:u w:val="single"/>
        </w:rPr>
        <w:t>’</w:t>
      </w:r>
      <w:r w:rsidR="00671DA2" w:rsidRPr="000C11DB">
        <w:rPr>
          <w:color w:val="auto"/>
          <w:u w:val="single"/>
        </w:rPr>
        <w:t xml:space="preserve"> compensation insurance policy or self-insurance program term, whichever is later</w:t>
      </w:r>
      <w:r w:rsidR="00CE7DC3" w:rsidRPr="000C11DB">
        <w:rPr>
          <w:color w:val="auto"/>
          <w:u w:val="single"/>
        </w:rPr>
        <w:t>.</w:t>
      </w:r>
      <w:r w:rsidRPr="000C11DB">
        <w:rPr>
          <w:color w:val="auto"/>
          <w:u w:val="single"/>
        </w:rPr>
        <w:t xml:space="preserve"> </w:t>
      </w:r>
    </w:p>
    <w:p w14:paraId="51B5E227" w14:textId="3EA3DDE8" w:rsidR="008736AA" w:rsidRPr="000C11DB" w:rsidRDefault="00505EC8" w:rsidP="00066F02">
      <w:pPr>
        <w:pStyle w:val="SectionBody"/>
        <w:widowControl/>
        <w:rPr>
          <w:color w:val="auto"/>
          <w:u w:val="single"/>
        </w:rPr>
      </w:pPr>
      <w:r w:rsidRPr="000C11DB">
        <w:rPr>
          <w:color w:val="auto"/>
          <w:u w:val="single"/>
        </w:rPr>
        <w:t>(</w:t>
      </w:r>
      <w:r w:rsidR="003920FB" w:rsidRPr="000C11DB">
        <w:rPr>
          <w:color w:val="auto"/>
          <w:u w:val="single"/>
        </w:rPr>
        <w:t>f</w:t>
      </w:r>
      <w:r w:rsidRPr="000C11DB">
        <w:rPr>
          <w:color w:val="auto"/>
          <w:u w:val="single"/>
        </w:rPr>
        <w:t xml:space="preserve">) </w:t>
      </w:r>
      <w:r w:rsidR="00AF0BFD" w:rsidRPr="000C11DB">
        <w:rPr>
          <w:color w:val="auto"/>
          <w:u w:val="single"/>
        </w:rPr>
        <w:t xml:space="preserve">The Offices of the Insurance Commissioner shall report annually </w:t>
      </w:r>
      <w:r w:rsidR="004069A6" w:rsidRPr="000C11DB">
        <w:rPr>
          <w:color w:val="auto"/>
          <w:u w:val="single"/>
        </w:rPr>
        <w:t xml:space="preserve">on claims data related to PTSD claims for first responders </w:t>
      </w:r>
      <w:r w:rsidR="00AF0BFD" w:rsidRPr="000C11DB">
        <w:rPr>
          <w:color w:val="auto"/>
          <w:u w:val="single"/>
        </w:rPr>
        <w:t xml:space="preserve">to the Joint Committee on </w:t>
      </w:r>
      <w:r w:rsidR="00E3501F" w:rsidRPr="000C11DB">
        <w:rPr>
          <w:color w:val="auto"/>
          <w:u w:val="single"/>
        </w:rPr>
        <w:t xml:space="preserve">Volunteer Fire Department and </w:t>
      </w:r>
      <w:r w:rsidR="006B75F5" w:rsidRPr="000C11DB">
        <w:rPr>
          <w:color w:val="auto"/>
          <w:u w:val="single"/>
        </w:rPr>
        <w:t xml:space="preserve">Emergency </w:t>
      </w:r>
      <w:r w:rsidR="00AF0BFD" w:rsidRPr="000C11DB">
        <w:rPr>
          <w:color w:val="auto"/>
          <w:u w:val="single"/>
        </w:rPr>
        <w:t>Medical Services</w:t>
      </w:r>
      <w:r w:rsidR="00C23A7A" w:rsidRPr="000C11DB">
        <w:rPr>
          <w:color w:val="auto"/>
          <w:u w:val="single"/>
        </w:rPr>
        <w:t xml:space="preserve"> beginning January 1, 2022.</w:t>
      </w:r>
    </w:p>
    <w:p w14:paraId="49B1CDBB" w14:textId="77777777" w:rsidR="00C33014" w:rsidRPr="000C11DB" w:rsidRDefault="00C33014" w:rsidP="00066F02">
      <w:pPr>
        <w:pStyle w:val="Note"/>
        <w:widowControl/>
        <w:rPr>
          <w:color w:val="auto"/>
        </w:rPr>
      </w:pPr>
    </w:p>
    <w:p w14:paraId="452E576D" w14:textId="01C0BD51" w:rsidR="006865E9" w:rsidRPr="000C11DB" w:rsidRDefault="00CF1DCA" w:rsidP="00066F02">
      <w:pPr>
        <w:pStyle w:val="Note"/>
        <w:widowControl/>
        <w:rPr>
          <w:color w:val="auto"/>
        </w:rPr>
      </w:pPr>
      <w:r w:rsidRPr="000C11DB">
        <w:rPr>
          <w:color w:val="auto"/>
        </w:rPr>
        <w:t>NOTE: The</w:t>
      </w:r>
      <w:r w:rsidR="006865E9" w:rsidRPr="000C11DB">
        <w:rPr>
          <w:color w:val="auto"/>
        </w:rPr>
        <w:t xml:space="preserve"> purpose of this bill is to </w:t>
      </w:r>
      <w:r w:rsidR="00820E2A" w:rsidRPr="000C11DB">
        <w:rPr>
          <w:color w:val="auto"/>
        </w:rPr>
        <w:t xml:space="preserve">is to </w:t>
      </w:r>
      <w:r w:rsidR="00D936D7" w:rsidRPr="000C11DB">
        <w:rPr>
          <w:color w:val="auto"/>
        </w:rPr>
        <w:t>declare</w:t>
      </w:r>
      <w:r w:rsidR="00C5065D" w:rsidRPr="000C11DB">
        <w:rPr>
          <w:color w:val="auto"/>
        </w:rPr>
        <w:t xml:space="preserve"> that</w:t>
      </w:r>
      <w:r w:rsidR="00820E2A" w:rsidRPr="000C11DB">
        <w:rPr>
          <w:color w:val="auto"/>
        </w:rPr>
        <w:t xml:space="preserve"> Post-Traumatic Stress Disorder</w:t>
      </w:r>
      <w:r w:rsidR="00426B83" w:rsidRPr="000C11DB">
        <w:rPr>
          <w:color w:val="auto"/>
        </w:rPr>
        <w:t xml:space="preserve"> diagnosed by a licensed psychiatrist </w:t>
      </w:r>
      <w:r w:rsidR="00C5065D" w:rsidRPr="000C11DB">
        <w:rPr>
          <w:color w:val="auto"/>
        </w:rPr>
        <w:t>is a compensable occupational disease for first responders</w:t>
      </w:r>
      <w:r w:rsidR="007C54CC" w:rsidRPr="000C11DB">
        <w:rPr>
          <w:color w:val="auto"/>
        </w:rPr>
        <w:t xml:space="preserve"> and </w:t>
      </w:r>
      <w:r w:rsidR="002C7A08" w:rsidRPr="000C11DB">
        <w:rPr>
          <w:color w:val="auto"/>
        </w:rPr>
        <w:t xml:space="preserve">makes </w:t>
      </w:r>
      <w:r w:rsidR="003A04D4" w:rsidRPr="000C11DB">
        <w:rPr>
          <w:color w:val="auto"/>
        </w:rPr>
        <w:t xml:space="preserve">PTSD </w:t>
      </w:r>
      <w:r w:rsidR="002C7A08" w:rsidRPr="000C11DB">
        <w:rPr>
          <w:color w:val="auto"/>
        </w:rPr>
        <w:t>workers</w:t>
      </w:r>
      <w:r w:rsidR="00FF4D3F">
        <w:rPr>
          <w:color w:val="auto"/>
        </w:rPr>
        <w:t>’</w:t>
      </w:r>
      <w:r w:rsidR="002C7A08" w:rsidRPr="000C11DB">
        <w:rPr>
          <w:color w:val="auto"/>
        </w:rPr>
        <w:t xml:space="preserve"> compensation coverage for</w:t>
      </w:r>
      <w:r w:rsidR="003A04D4" w:rsidRPr="000C11DB">
        <w:rPr>
          <w:color w:val="auto"/>
        </w:rPr>
        <w:t xml:space="preserve"> first responders a voluntary program</w:t>
      </w:r>
      <w:r w:rsidR="00670168" w:rsidRPr="000C11DB">
        <w:rPr>
          <w:color w:val="auto"/>
        </w:rPr>
        <w:t xml:space="preserve"> for employers</w:t>
      </w:r>
      <w:r w:rsidR="007C54CC" w:rsidRPr="000C11DB">
        <w:rPr>
          <w:color w:val="auto"/>
        </w:rPr>
        <w:t>.</w:t>
      </w:r>
    </w:p>
    <w:p w14:paraId="1DDCB7EF" w14:textId="77777777" w:rsidR="006865E9" w:rsidRPr="000C11DB" w:rsidRDefault="00AE48A0" w:rsidP="00066F02">
      <w:pPr>
        <w:pStyle w:val="Note"/>
        <w:widowControl/>
        <w:rPr>
          <w:color w:val="auto"/>
        </w:rPr>
      </w:pPr>
      <w:r w:rsidRPr="000C11D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11DB" w:rsidSect="00D309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3D" w14:textId="77777777" w:rsidR="00B87598" w:rsidRPr="00B844FE" w:rsidRDefault="00B87598" w:rsidP="00B844FE">
      <w:r>
        <w:separator/>
      </w:r>
    </w:p>
  </w:endnote>
  <w:endnote w:type="continuationSeparator" w:id="0">
    <w:p w14:paraId="1303415E" w14:textId="77777777" w:rsidR="00B87598" w:rsidRPr="00B844FE" w:rsidRDefault="00B875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1506BA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3F5E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24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5347" w14:textId="77777777" w:rsidR="00B87598" w:rsidRPr="00B844FE" w:rsidRDefault="00B87598" w:rsidP="00B844FE">
      <w:r>
        <w:separator/>
      </w:r>
    </w:p>
  </w:footnote>
  <w:footnote w:type="continuationSeparator" w:id="0">
    <w:p w14:paraId="57D5FD39" w14:textId="77777777" w:rsidR="00B87598" w:rsidRPr="00B844FE" w:rsidRDefault="00B875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B424" w14:textId="27C06921" w:rsidR="002A0269" w:rsidRPr="00B844FE" w:rsidRDefault="00FF4D3F">
    <w:pPr>
      <w:pStyle w:val="Header"/>
    </w:pPr>
    <w:sdt>
      <w:sdtPr>
        <w:id w:val="-684364211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A8179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4167A37CDD43A8AF2C053B4D9F6593"/>
        </w:placeholder>
        <w:temporary/>
        <w:showingPlcHdr/>
        <w15:appearance w15:val="hidden"/>
      </w:sdtPr>
      <w:sdtEndPr/>
      <w:sdtContent>
        <w:r w:rsidR="00A8179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0038" w14:textId="5A475BFA" w:rsidR="00675887" w:rsidRDefault="00013731">
    <w:pPr>
      <w:pStyle w:val="Header"/>
    </w:pPr>
    <w:r>
      <w:t>Eng</w:t>
    </w:r>
    <w:r w:rsidR="008B6CE8">
      <w:t>.</w:t>
    </w:r>
    <w:r w:rsidR="00675887">
      <w:t xml:space="preserve"> HB 3107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A"/>
    <w:rsid w:val="000030AE"/>
    <w:rsid w:val="00004E43"/>
    <w:rsid w:val="0000526A"/>
    <w:rsid w:val="00011183"/>
    <w:rsid w:val="00013731"/>
    <w:rsid w:val="00037FAB"/>
    <w:rsid w:val="00044825"/>
    <w:rsid w:val="000573A9"/>
    <w:rsid w:val="00062869"/>
    <w:rsid w:val="00066F02"/>
    <w:rsid w:val="00085D22"/>
    <w:rsid w:val="000B00BF"/>
    <w:rsid w:val="000B695A"/>
    <w:rsid w:val="000C11DB"/>
    <w:rsid w:val="000C5C77"/>
    <w:rsid w:val="000D2342"/>
    <w:rsid w:val="000E5F9D"/>
    <w:rsid w:val="0010070F"/>
    <w:rsid w:val="00102B5E"/>
    <w:rsid w:val="001069D0"/>
    <w:rsid w:val="00110158"/>
    <w:rsid w:val="00145984"/>
    <w:rsid w:val="0015112E"/>
    <w:rsid w:val="001552E7"/>
    <w:rsid w:val="001566B4"/>
    <w:rsid w:val="00181501"/>
    <w:rsid w:val="00187719"/>
    <w:rsid w:val="00193145"/>
    <w:rsid w:val="0019600F"/>
    <w:rsid w:val="001C279E"/>
    <w:rsid w:val="001C7657"/>
    <w:rsid w:val="001D39EC"/>
    <w:rsid w:val="001D459E"/>
    <w:rsid w:val="001F4C67"/>
    <w:rsid w:val="00221695"/>
    <w:rsid w:val="0023357B"/>
    <w:rsid w:val="00235616"/>
    <w:rsid w:val="0027011C"/>
    <w:rsid w:val="00274200"/>
    <w:rsid w:val="00275740"/>
    <w:rsid w:val="00295AE2"/>
    <w:rsid w:val="002960A4"/>
    <w:rsid w:val="002A0269"/>
    <w:rsid w:val="002A5168"/>
    <w:rsid w:val="002C4C4B"/>
    <w:rsid w:val="002C7A08"/>
    <w:rsid w:val="002D4D30"/>
    <w:rsid w:val="002E2623"/>
    <w:rsid w:val="002F5C25"/>
    <w:rsid w:val="003004E3"/>
    <w:rsid w:val="00303684"/>
    <w:rsid w:val="00312F11"/>
    <w:rsid w:val="003143F5"/>
    <w:rsid w:val="00314854"/>
    <w:rsid w:val="003250AC"/>
    <w:rsid w:val="00327FD3"/>
    <w:rsid w:val="003536B4"/>
    <w:rsid w:val="00353E21"/>
    <w:rsid w:val="003920FB"/>
    <w:rsid w:val="00394191"/>
    <w:rsid w:val="003A04D4"/>
    <w:rsid w:val="003C51CD"/>
    <w:rsid w:val="003C52BC"/>
    <w:rsid w:val="003E1537"/>
    <w:rsid w:val="003F762A"/>
    <w:rsid w:val="00404ED5"/>
    <w:rsid w:val="004063C7"/>
    <w:rsid w:val="004069A6"/>
    <w:rsid w:val="00426B83"/>
    <w:rsid w:val="00433A1A"/>
    <w:rsid w:val="004368E0"/>
    <w:rsid w:val="00464AF2"/>
    <w:rsid w:val="00492D25"/>
    <w:rsid w:val="00493E27"/>
    <w:rsid w:val="004A5C07"/>
    <w:rsid w:val="004B1530"/>
    <w:rsid w:val="004B2F01"/>
    <w:rsid w:val="004B64E4"/>
    <w:rsid w:val="004C13DD"/>
    <w:rsid w:val="004E3441"/>
    <w:rsid w:val="004F3421"/>
    <w:rsid w:val="004F3DE4"/>
    <w:rsid w:val="00505EC8"/>
    <w:rsid w:val="00506525"/>
    <w:rsid w:val="00535E87"/>
    <w:rsid w:val="00564516"/>
    <w:rsid w:val="00581941"/>
    <w:rsid w:val="00583A0F"/>
    <w:rsid w:val="0058556C"/>
    <w:rsid w:val="0058638B"/>
    <w:rsid w:val="005A5366"/>
    <w:rsid w:val="005C1AF9"/>
    <w:rsid w:val="005D4608"/>
    <w:rsid w:val="00637E73"/>
    <w:rsid w:val="00655849"/>
    <w:rsid w:val="006602F1"/>
    <w:rsid w:val="00670168"/>
    <w:rsid w:val="00671DA2"/>
    <w:rsid w:val="00675887"/>
    <w:rsid w:val="00685A07"/>
    <w:rsid w:val="006865E9"/>
    <w:rsid w:val="00691F3E"/>
    <w:rsid w:val="00694BFB"/>
    <w:rsid w:val="006A106B"/>
    <w:rsid w:val="006B75F5"/>
    <w:rsid w:val="006C523D"/>
    <w:rsid w:val="006D4036"/>
    <w:rsid w:val="006E7DF2"/>
    <w:rsid w:val="006F3452"/>
    <w:rsid w:val="00712636"/>
    <w:rsid w:val="00792708"/>
    <w:rsid w:val="00797EB3"/>
    <w:rsid w:val="007A1D63"/>
    <w:rsid w:val="007A7081"/>
    <w:rsid w:val="007C433A"/>
    <w:rsid w:val="007C47F3"/>
    <w:rsid w:val="007C54CC"/>
    <w:rsid w:val="007F1CF5"/>
    <w:rsid w:val="007F3E48"/>
    <w:rsid w:val="007F779B"/>
    <w:rsid w:val="00820E2A"/>
    <w:rsid w:val="0082706A"/>
    <w:rsid w:val="00832EF3"/>
    <w:rsid w:val="008337A4"/>
    <w:rsid w:val="00834EDE"/>
    <w:rsid w:val="008355F6"/>
    <w:rsid w:val="00866C0F"/>
    <w:rsid w:val="008736AA"/>
    <w:rsid w:val="008B6CE8"/>
    <w:rsid w:val="008D275D"/>
    <w:rsid w:val="008E388A"/>
    <w:rsid w:val="008F5A8E"/>
    <w:rsid w:val="00900224"/>
    <w:rsid w:val="00936066"/>
    <w:rsid w:val="00967597"/>
    <w:rsid w:val="009711EE"/>
    <w:rsid w:val="00980327"/>
    <w:rsid w:val="00986478"/>
    <w:rsid w:val="00993C60"/>
    <w:rsid w:val="00994893"/>
    <w:rsid w:val="009A363E"/>
    <w:rsid w:val="009B5557"/>
    <w:rsid w:val="009B6621"/>
    <w:rsid w:val="009D2836"/>
    <w:rsid w:val="009D54FB"/>
    <w:rsid w:val="009E228C"/>
    <w:rsid w:val="009F1067"/>
    <w:rsid w:val="00A148FC"/>
    <w:rsid w:val="00A20551"/>
    <w:rsid w:val="00A314FC"/>
    <w:rsid w:val="00A31E01"/>
    <w:rsid w:val="00A32558"/>
    <w:rsid w:val="00A44E45"/>
    <w:rsid w:val="00A527AD"/>
    <w:rsid w:val="00A62ED9"/>
    <w:rsid w:val="00A718CF"/>
    <w:rsid w:val="00A8179F"/>
    <w:rsid w:val="00A81A9C"/>
    <w:rsid w:val="00AB6F76"/>
    <w:rsid w:val="00AC1479"/>
    <w:rsid w:val="00AE48A0"/>
    <w:rsid w:val="00AE61BE"/>
    <w:rsid w:val="00AF0994"/>
    <w:rsid w:val="00AF0BFD"/>
    <w:rsid w:val="00B16F25"/>
    <w:rsid w:val="00B20558"/>
    <w:rsid w:val="00B24422"/>
    <w:rsid w:val="00B2799A"/>
    <w:rsid w:val="00B600C4"/>
    <w:rsid w:val="00B80C20"/>
    <w:rsid w:val="00B844FE"/>
    <w:rsid w:val="00B86B4F"/>
    <w:rsid w:val="00B87598"/>
    <w:rsid w:val="00BC562B"/>
    <w:rsid w:val="00C23A7A"/>
    <w:rsid w:val="00C33014"/>
    <w:rsid w:val="00C33434"/>
    <w:rsid w:val="00C34248"/>
    <w:rsid w:val="00C34869"/>
    <w:rsid w:val="00C42EB6"/>
    <w:rsid w:val="00C5065D"/>
    <w:rsid w:val="00C75F7E"/>
    <w:rsid w:val="00C823C9"/>
    <w:rsid w:val="00C85096"/>
    <w:rsid w:val="00CA3C63"/>
    <w:rsid w:val="00CA701D"/>
    <w:rsid w:val="00CB141A"/>
    <w:rsid w:val="00CB20EF"/>
    <w:rsid w:val="00CC1F3B"/>
    <w:rsid w:val="00CD12CB"/>
    <w:rsid w:val="00CD36CF"/>
    <w:rsid w:val="00CE1671"/>
    <w:rsid w:val="00CE1F65"/>
    <w:rsid w:val="00CE7DC3"/>
    <w:rsid w:val="00CF1DCA"/>
    <w:rsid w:val="00CF6228"/>
    <w:rsid w:val="00D03CD3"/>
    <w:rsid w:val="00D309D1"/>
    <w:rsid w:val="00D45077"/>
    <w:rsid w:val="00D579FC"/>
    <w:rsid w:val="00D81C16"/>
    <w:rsid w:val="00D936D7"/>
    <w:rsid w:val="00D95584"/>
    <w:rsid w:val="00DA45DB"/>
    <w:rsid w:val="00DC05CB"/>
    <w:rsid w:val="00DC4D7D"/>
    <w:rsid w:val="00DC792C"/>
    <w:rsid w:val="00DE1C98"/>
    <w:rsid w:val="00DE526B"/>
    <w:rsid w:val="00DE7A39"/>
    <w:rsid w:val="00DF199D"/>
    <w:rsid w:val="00DF2AD8"/>
    <w:rsid w:val="00E01542"/>
    <w:rsid w:val="00E051CB"/>
    <w:rsid w:val="00E3501F"/>
    <w:rsid w:val="00E365F1"/>
    <w:rsid w:val="00E410C0"/>
    <w:rsid w:val="00E62F48"/>
    <w:rsid w:val="00E631E2"/>
    <w:rsid w:val="00E63478"/>
    <w:rsid w:val="00E63AE3"/>
    <w:rsid w:val="00E70902"/>
    <w:rsid w:val="00E831B3"/>
    <w:rsid w:val="00E9005F"/>
    <w:rsid w:val="00EA14A5"/>
    <w:rsid w:val="00EB1EA5"/>
    <w:rsid w:val="00EB4D5F"/>
    <w:rsid w:val="00ED58AC"/>
    <w:rsid w:val="00ED6236"/>
    <w:rsid w:val="00EE70CB"/>
    <w:rsid w:val="00EF4FD0"/>
    <w:rsid w:val="00F00D0E"/>
    <w:rsid w:val="00F00E28"/>
    <w:rsid w:val="00F11D8F"/>
    <w:rsid w:val="00F32ACD"/>
    <w:rsid w:val="00F41CA2"/>
    <w:rsid w:val="00F443C0"/>
    <w:rsid w:val="00F4679D"/>
    <w:rsid w:val="00F62EFB"/>
    <w:rsid w:val="00F70EB5"/>
    <w:rsid w:val="00F72868"/>
    <w:rsid w:val="00F8538D"/>
    <w:rsid w:val="00F939A4"/>
    <w:rsid w:val="00FA7B09"/>
    <w:rsid w:val="00FC7D99"/>
    <w:rsid w:val="00FD5B51"/>
    <w:rsid w:val="00FD6747"/>
    <w:rsid w:val="00FE067E"/>
    <w:rsid w:val="00FE6336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245163"/>
  <w15:chartTrackingRefBased/>
  <w15:docId w15:val="{405A56C3-8E24-4D41-BD66-0FF27E7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rt\OneDrive\Desktop\WV%20Legislature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9C9566388424588C656B11D7C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ED6B-1885-4223-A36D-86A3DA5444E3}"/>
      </w:docPartPr>
      <w:docPartBody>
        <w:p w:rsidR="002F5D1E" w:rsidRDefault="00BD7F90">
          <w:pPr>
            <w:pStyle w:val="7029C9566388424588C656B11D7CAA42"/>
          </w:pPr>
          <w:r w:rsidRPr="00B844FE">
            <w:t>Prefix Text</w:t>
          </w:r>
        </w:p>
      </w:docPartBody>
    </w:docPart>
    <w:docPart>
      <w:docPartPr>
        <w:name w:val="C44167A37CDD43A8AF2C053B4D9F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D309-8996-4643-BAAA-D2C7448B1A1D}"/>
      </w:docPartPr>
      <w:docPartBody>
        <w:p w:rsidR="002F5D1E" w:rsidRDefault="00A06607">
          <w:pPr>
            <w:pStyle w:val="C44167A37CDD43A8AF2C053B4D9F6593"/>
          </w:pPr>
          <w:r w:rsidRPr="00B844FE">
            <w:t>[Type here]</w:t>
          </w:r>
        </w:p>
      </w:docPartBody>
    </w:docPart>
    <w:docPart>
      <w:docPartPr>
        <w:name w:val="33955EFFF60646BF9C151401FE2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A1E4-AC0A-4072-9719-4CC529BC8BFD}"/>
      </w:docPartPr>
      <w:docPartBody>
        <w:p w:rsidR="002F5D1E" w:rsidRDefault="00BD7F90">
          <w:pPr>
            <w:pStyle w:val="33955EFFF60646BF9C151401FE243B46"/>
          </w:pPr>
          <w:r w:rsidRPr="00B844FE">
            <w:t>Number</w:t>
          </w:r>
        </w:p>
      </w:docPartBody>
    </w:docPart>
    <w:docPart>
      <w:docPartPr>
        <w:name w:val="5A1363035DA2424D80BBCA12D3D1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2AEE-0ACB-4B5E-93B7-F9351D5EE45A}"/>
      </w:docPartPr>
      <w:docPartBody>
        <w:p w:rsidR="002F5D1E" w:rsidRDefault="00BD7F90">
          <w:pPr>
            <w:pStyle w:val="5A1363035DA2424D80BBCA12D3D1F0FF"/>
          </w:pPr>
          <w:r w:rsidRPr="00B844FE">
            <w:t>Enter Sponsors Here</w:t>
          </w:r>
        </w:p>
      </w:docPartBody>
    </w:docPart>
    <w:docPart>
      <w:docPartPr>
        <w:name w:val="6859773888674B8FAD3AEE93B30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D3C-54F8-4C54-AE72-7231DAE58984}"/>
      </w:docPartPr>
      <w:docPartBody>
        <w:p w:rsidR="002F5D1E" w:rsidRDefault="00BD7F90">
          <w:pPr>
            <w:pStyle w:val="6859773888674B8FAD3AEE93B30982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0"/>
    <w:rsid w:val="000E5898"/>
    <w:rsid w:val="00213D35"/>
    <w:rsid w:val="002F5D1E"/>
    <w:rsid w:val="00A06607"/>
    <w:rsid w:val="00A731CE"/>
    <w:rsid w:val="00BD7F90"/>
    <w:rsid w:val="00C00EF0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9C9566388424588C656B11D7CAA42">
    <w:name w:val="7029C9566388424588C656B11D7CAA42"/>
  </w:style>
  <w:style w:type="paragraph" w:customStyle="1" w:styleId="C44167A37CDD43A8AF2C053B4D9F6593">
    <w:name w:val="C44167A37CDD43A8AF2C053B4D9F6593"/>
  </w:style>
  <w:style w:type="paragraph" w:customStyle="1" w:styleId="33955EFFF60646BF9C151401FE243B46">
    <w:name w:val="33955EFFF60646BF9C151401FE243B46"/>
  </w:style>
  <w:style w:type="paragraph" w:customStyle="1" w:styleId="5A1363035DA2424D80BBCA12D3D1F0FF">
    <w:name w:val="5A1363035DA2424D80BBCA12D3D1F0FF"/>
  </w:style>
  <w:style w:type="character" w:styleId="PlaceholderText">
    <w:name w:val="Placeholder Text"/>
    <w:basedOn w:val="DefaultParagraphFont"/>
    <w:uiPriority w:val="99"/>
    <w:semiHidden/>
    <w:rsid w:val="00A06607"/>
    <w:rPr>
      <w:color w:val="808080"/>
    </w:rPr>
  </w:style>
  <w:style w:type="paragraph" w:customStyle="1" w:styleId="6859773888674B8FAD3AEE93B3098222">
    <w:name w:val="6859773888674B8FAD3AEE93B3098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3346-5F0D-4799-A7F3-E3935B0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2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A. Terry</dc:creator>
  <cp:keywords/>
  <dc:description/>
  <cp:lastModifiedBy>Seth Wright</cp:lastModifiedBy>
  <cp:revision>6</cp:revision>
  <cp:lastPrinted>2021-03-09T18:28:00Z</cp:lastPrinted>
  <dcterms:created xsi:type="dcterms:W3CDTF">2021-03-24T18:13:00Z</dcterms:created>
  <dcterms:modified xsi:type="dcterms:W3CDTF">2021-03-24T18:18:00Z</dcterms:modified>
</cp:coreProperties>
</file>